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4F" w:rsidRPr="008D1977" w:rsidRDefault="00536B4F" w:rsidP="00484EA1">
      <w:pPr>
        <w:pStyle w:val="Title"/>
        <w:spacing w:before="240" w:line="312" w:lineRule="auto"/>
        <w:ind w:right="6095"/>
        <w:jc w:val="left"/>
        <w:rPr>
          <w:rFonts w:ascii="Arial" w:hAnsi="Arial" w:cs="Arial"/>
          <w:b w:val="0"/>
          <w:bCs w:val="0"/>
          <w:sz w:val="18"/>
          <w:szCs w:val="18"/>
        </w:rPr>
      </w:pPr>
      <w:r w:rsidRPr="008D1977">
        <w:rPr>
          <w:rFonts w:ascii="Arial" w:hAnsi="Arial" w:cs="Arial"/>
          <w:b w:val="0"/>
          <w:bCs w:val="0"/>
          <w:sz w:val="18"/>
          <w:szCs w:val="18"/>
        </w:rPr>
        <w:t>.............................................................</w:t>
      </w:r>
    </w:p>
    <w:p w:rsidR="00536B4F" w:rsidRPr="003C1AA2" w:rsidRDefault="00536B4F" w:rsidP="004D130A">
      <w:pPr>
        <w:pStyle w:val="Title"/>
        <w:spacing w:line="312" w:lineRule="auto"/>
        <w:ind w:right="7654"/>
        <w:rPr>
          <w:rFonts w:ascii="Arial" w:hAnsi="Arial" w:cs="Arial"/>
          <w:b w:val="0"/>
          <w:bCs w:val="0"/>
          <w:sz w:val="16"/>
          <w:szCs w:val="16"/>
        </w:rPr>
      </w:pPr>
      <w:r w:rsidRPr="003C1AA2">
        <w:rPr>
          <w:rFonts w:ascii="Arial" w:hAnsi="Arial" w:cs="Arial"/>
          <w:b w:val="0"/>
          <w:bCs w:val="0"/>
          <w:sz w:val="16"/>
          <w:szCs w:val="16"/>
        </w:rPr>
        <w:t>(pieczęć Wykonawcy)</w:t>
      </w:r>
    </w:p>
    <w:p w:rsidR="00536B4F" w:rsidRPr="008D1977" w:rsidRDefault="00536B4F" w:rsidP="003C1AA2">
      <w:pPr>
        <w:pStyle w:val="Title"/>
        <w:tabs>
          <w:tab w:val="left" w:pos="7371"/>
        </w:tabs>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Pełna nazwa Wykonawcy </w:t>
      </w:r>
      <w:r w:rsidRPr="008D1977">
        <w:rPr>
          <w:rFonts w:ascii="Arial" w:hAnsi="Arial" w:cs="Arial"/>
          <w:b w:val="0"/>
          <w:bCs w:val="0"/>
          <w:sz w:val="18"/>
          <w:szCs w:val="18"/>
        </w:rPr>
        <w:t>*** .....................................................................................................</w:t>
      </w:r>
    </w:p>
    <w:p w:rsidR="00536B4F" w:rsidRPr="008D1977" w:rsidRDefault="00536B4F" w:rsidP="003C1AA2">
      <w:pPr>
        <w:pStyle w:val="Title"/>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Adres (siedziba) Wykonawcy </w:t>
      </w:r>
      <w:r w:rsidRPr="008D1977">
        <w:rPr>
          <w:rFonts w:ascii="Arial" w:hAnsi="Arial" w:cs="Arial"/>
          <w:b w:val="0"/>
          <w:bCs w:val="0"/>
          <w:sz w:val="18"/>
          <w:szCs w:val="18"/>
        </w:rPr>
        <w:t>*** ...............................................................................................</w:t>
      </w:r>
    </w:p>
    <w:p w:rsidR="00536B4F" w:rsidRPr="00FF509E" w:rsidRDefault="00536B4F" w:rsidP="000C4B85">
      <w:pPr>
        <w:pStyle w:val="Title"/>
        <w:spacing w:before="240" w:after="240" w:line="312" w:lineRule="auto"/>
        <w:rPr>
          <w:rFonts w:ascii="Arial" w:hAnsi="Arial" w:cs="Arial"/>
          <w:sz w:val="24"/>
          <w:szCs w:val="24"/>
        </w:rPr>
      </w:pPr>
      <w:r w:rsidRPr="00FF509E">
        <w:rPr>
          <w:rFonts w:ascii="Arial" w:hAnsi="Arial" w:cs="Arial"/>
          <w:sz w:val="24"/>
          <w:szCs w:val="24"/>
        </w:rPr>
        <w:t>OFERTA WYKONAWCY</w:t>
      </w:r>
    </w:p>
    <w:p w:rsidR="00536B4F" w:rsidRPr="008D1977" w:rsidRDefault="00536B4F"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Oferujemy dostawy </w:t>
      </w:r>
      <w:r>
        <w:rPr>
          <w:rFonts w:ascii="Arial" w:hAnsi="Arial" w:cs="Arial"/>
          <w:sz w:val="18"/>
          <w:szCs w:val="18"/>
        </w:rPr>
        <w:t xml:space="preserve">wyrobów medycznych </w:t>
      </w:r>
      <w:r w:rsidRPr="00852F59">
        <w:rPr>
          <w:rFonts w:ascii="Arial" w:hAnsi="Arial" w:cs="Arial"/>
          <w:sz w:val="18"/>
          <w:szCs w:val="18"/>
        </w:rPr>
        <w:t>do ortopedii</w:t>
      </w:r>
      <w:r w:rsidRPr="008D1977">
        <w:rPr>
          <w:rFonts w:ascii="Arial" w:hAnsi="Arial" w:cs="Arial"/>
          <w:sz w:val="18"/>
          <w:szCs w:val="18"/>
        </w:rPr>
        <w:t>:</w:t>
      </w:r>
    </w:p>
    <w:p w:rsidR="00536B4F" w:rsidRPr="008D1977" w:rsidRDefault="00536B4F" w:rsidP="00E24C1A">
      <w:pPr>
        <w:pStyle w:val="Heading1"/>
        <w:spacing w:before="120" w:after="120" w:line="312" w:lineRule="auto"/>
        <w:ind w:left="2694" w:hanging="2410"/>
        <w:jc w:val="both"/>
        <w:rPr>
          <w:sz w:val="18"/>
          <w:szCs w:val="18"/>
        </w:rPr>
      </w:pPr>
      <w:r w:rsidRPr="008D1977">
        <w:rPr>
          <w:b/>
          <w:sz w:val="18"/>
          <w:szCs w:val="18"/>
        </w:rPr>
        <w:t>Zadanie …</w:t>
      </w:r>
      <w:r w:rsidRPr="008D1977">
        <w:rPr>
          <w:b/>
          <w:sz w:val="18"/>
          <w:szCs w:val="18"/>
        </w:rPr>
        <w:tab/>
      </w:r>
      <w:r w:rsidRPr="008D1977">
        <w:rPr>
          <w:sz w:val="18"/>
          <w:szCs w:val="18"/>
        </w:rPr>
        <w:t>wartość netto......................... zł*</w:t>
      </w:r>
    </w:p>
    <w:p w:rsidR="00536B4F" w:rsidRPr="008D1977" w:rsidRDefault="00536B4F" w:rsidP="00E24C1A">
      <w:pPr>
        <w:pStyle w:val="BodyText2"/>
        <w:spacing w:before="120" w:after="120" w:line="312" w:lineRule="auto"/>
        <w:ind w:left="3544" w:hanging="850"/>
        <w:jc w:val="both"/>
        <w:rPr>
          <w:sz w:val="18"/>
          <w:szCs w:val="18"/>
        </w:rPr>
      </w:pPr>
      <w:r w:rsidRPr="008D1977">
        <w:rPr>
          <w:sz w:val="18"/>
          <w:szCs w:val="18"/>
        </w:rPr>
        <w:t>(słownie:.......................................</w:t>
      </w:r>
      <w:r>
        <w:rPr>
          <w:sz w:val="18"/>
          <w:szCs w:val="18"/>
        </w:rPr>
        <w:t>.............................</w:t>
      </w:r>
      <w:r w:rsidRPr="008D1977">
        <w:rPr>
          <w:sz w:val="18"/>
          <w:szCs w:val="18"/>
        </w:rPr>
        <w:t>....../100</w:t>
      </w:r>
      <w:r w:rsidRPr="00487313">
        <w:rPr>
          <w:sz w:val="18"/>
          <w:szCs w:val="18"/>
        </w:rPr>
        <w:t xml:space="preserve"> </w:t>
      </w:r>
      <w:r w:rsidRPr="008D1977">
        <w:rPr>
          <w:sz w:val="18"/>
          <w:szCs w:val="18"/>
        </w:rPr>
        <w:t xml:space="preserve">zł)* </w:t>
      </w:r>
    </w:p>
    <w:p w:rsidR="00536B4F" w:rsidRPr="008D1977" w:rsidRDefault="00536B4F"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 xml:space="preserve">kwota VAT............................. zł* </w:t>
      </w:r>
    </w:p>
    <w:p w:rsidR="00536B4F" w:rsidRPr="008D1977" w:rsidRDefault="00536B4F" w:rsidP="00E24C1A">
      <w:pPr>
        <w:pStyle w:val="BodyText2"/>
        <w:spacing w:before="120" w:after="120" w:line="312" w:lineRule="auto"/>
        <w:ind w:left="3544" w:hanging="850"/>
        <w:jc w:val="both"/>
        <w:rPr>
          <w:sz w:val="18"/>
          <w:szCs w:val="18"/>
        </w:rPr>
      </w:pPr>
      <w:r w:rsidRPr="008D1977">
        <w:rPr>
          <w:sz w:val="18"/>
          <w:szCs w:val="18"/>
        </w:rPr>
        <w:t>(słownie:......................................</w:t>
      </w:r>
      <w:r>
        <w:rPr>
          <w:sz w:val="18"/>
          <w:szCs w:val="18"/>
        </w:rPr>
        <w:t>..............................</w:t>
      </w:r>
      <w:r w:rsidRPr="008D1977">
        <w:rPr>
          <w:sz w:val="18"/>
          <w:szCs w:val="18"/>
        </w:rPr>
        <w:t>......./100</w:t>
      </w:r>
      <w:r w:rsidRPr="00487313">
        <w:rPr>
          <w:sz w:val="18"/>
          <w:szCs w:val="18"/>
        </w:rPr>
        <w:t xml:space="preserve"> </w:t>
      </w:r>
      <w:r w:rsidRPr="008D1977">
        <w:rPr>
          <w:sz w:val="18"/>
          <w:szCs w:val="18"/>
        </w:rPr>
        <w:t>zł)*</w:t>
      </w:r>
    </w:p>
    <w:p w:rsidR="00536B4F" w:rsidRPr="008D1977" w:rsidRDefault="00536B4F"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wartość brutto........................ zł*</w:t>
      </w:r>
    </w:p>
    <w:p w:rsidR="00536B4F" w:rsidRPr="008D1977" w:rsidRDefault="00536B4F" w:rsidP="00E24C1A">
      <w:pPr>
        <w:pStyle w:val="BodyText2"/>
        <w:spacing w:before="120" w:after="120" w:line="312" w:lineRule="auto"/>
        <w:ind w:left="3544" w:hanging="850"/>
        <w:jc w:val="both"/>
        <w:rPr>
          <w:sz w:val="18"/>
          <w:szCs w:val="18"/>
        </w:rPr>
      </w:pPr>
      <w:r w:rsidRPr="008D1977">
        <w:rPr>
          <w:sz w:val="18"/>
          <w:szCs w:val="18"/>
        </w:rPr>
        <w:t>(słownie:.......................................</w:t>
      </w:r>
      <w:r>
        <w:rPr>
          <w:sz w:val="18"/>
          <w:szCs w:val="18"/>
        </w:rPr>
        <w:t>..............................</w:t>
      </w:r>
      <w:r w:rsidRPr="008D1977">
        <w:rPr>
          <w:sz w:val="18"/>
          <w:szCs w:val="18"/>
        </w:rPr>
        <w:t>......./100</w:t>
      </w:r>
      <w:r w:rsidRPr="00487313">
        <w:rPr>
          <w:sz w:val="18"/>
          <w:szCs w:val="18"/>
        </w:rPr>
        <w:t xml:space="preserve"> </w:t>
      </w:r>
      <w:r w:rsidRPr="008D1977">
        <w:rPr>
          <w:sz w:val="18"/>
          <w:szCs w:val="18"/>
        </w:rPr>
        <w:t>zł)*</w:t>
      </w:r>
    </w:p>
    <w:p w:rsidR="00536B4F" w:rsidRPr="008D1977" w:rsidRDefault="00536B4F" w:rsidP="00E24C1A">
      <w:pPr>
        <w:numPr>
          <w:ilvl w:val="12"/>
          <w:numId w:val="0"/>
        </w:numPr>
        <w:spacing w:line="312" w:lineRule="auto"/>
        <w:ind w:left="1134" w:hanging="850"/>
        <w:jc w:val="both"/>
        <w:rPr>
          <w:rFonts w:ascii="Arial" w:hAnsi="Arial" w:cs="Arial"/>
          <w:b/>
          <w:bCs/>
          <w:sz w:val="18"/>
          <w:szCs w:val="18"/>
        </w:rPr>
      </w:pPr>
      <w:r w:rsidRPr="008D1977">
        <w:rPr>
          <w:rFonts w:ascii="Arial" w:hAnsi="Arial" w:cs="Arial"/>
          <w:sz w:val="18"/>
          <w:szCs w:val="18"/>
        </w:rPr>
        <w:t>itd.</w:t>
      </w:r>
    </w:p>
    <w:p w:rsidR="00536B4F" w:rsidRPr="008D1977" w:rsidRDefault="00536B4F" w:rsidP="00E24C1A">
      <w:pPr>
        <w:numPr>
          <w:ilvl w:val="12"/>
          <w:numId w:val="0"/>
        </w:numPr>
        <w:spacing w:before="120" w:after="120" w:line="312" w:lineRule="auto"/>
        <w:ind w:left="284"/>
        <w:jc w:val="both"/>
        <w:rPr>
          <w:rFonts w:ascii="Arial" w:hAnsi="Arial" w:cs="Arial"/>
          <w:sz w:val="18"/>
          <w:szCs w:val="18"/>
        </w:rPr>
      </w:pPr>
      <w:r w:rsidRPr="008D1977">
        <w:rPr>
          <w:rFonts w:ascii="Arial" w:hAnsi="Arial" w:cs="Arial"/>
          <w:b/>
          <w:bCs/>
          <w:sz w:val="18"/>
          <w:szCs w:val="18"/>
        </w:rPr>
        <w:t>Wartość brutto</w:t>
      </w:r>
      <w:r w:rsidRPr="008D1977">
        <w:rPr>
          <w:rFonts w:ascii="Arial" w:hAnsi="Arial" w:cs="Arial"/>
          <w:sz w:val="18"/>
          <w:szCs w:val="18"/>
        </w:rPr>
        <w:t xml:space="preserve"> powinna zawierać wartość netto, kwotę podatku VAT, cenę transportu, upusty, rabaty oraz wszelkie inne koszty związane z wykonaniem przedmiotu zamówienia.</w:t>
      </w:r>
    </w:p>
    <w:p w:rsidR="00536B4F" w:rsidRPr="008D1977" w:rsidRDefault="00536B4F"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536B4F" w:rsidRPr="008D1977" w:rsidRDefault="00536B4F"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Zadania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536B4F" w:rsidRPr="008D1977" w:rsidRDefault="00536B4F"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536B4F" w:rsidRPr="008D1977" w:rsidRDefault="00536B4F"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536B4F" w:rsidRPr="00852F59" w:rsidRDefault="00536B4F" w:rsidP="00572236">
      <w:pPr>
        <w:numPr>
          <w:ilvl w:val="0"/>
          <w:numId w:val="1"/>
        </w:numPr>
        <w:tabs>
          <w:tab w:val="clear" w:pos="360"/>
        </w:tabs>
        <w:spacing w:before="120" w:after="120" w:line="312" w:lineRule="auto"/>
        <w:ind w:left="284" w:hanging="284"/>
        <w:jc w:val="both"/>
        <w:rPr>
          <w:rFonts w:ascii="Arial" w:hAnsi="Arial" w:cs="Arial"/>
          <w:bCs/>
          <w:sz w:val="18"/>
          <w:szCs w:val="18"/>
          <w:lang w:eastAsia="ar-SA"/>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023E98">
        <w:rPr>
          <w:rFonts w:ascii="Arial" w:hAnsi="Arial" w:cs="Arial"/>
          <w:b/>
          <w:sz w:val="18"/>
          <w:szCs w:val="18"/>
          <w:lang w:eastAsia="ar-SA"/>
        </w:rPr>
        <w:t>60 dni</w:t>
      </w:r>
      <w:r w:rsidRPr="008D1977">
        <w:rPr>
          <w:rFonts w:ascii="Arial" w:hAnsi="Arial" w:cs="Arial"/>
          <w:sz w:val="18"/>
          <w:szCs w:val="18"/>
          <w:lang w:eastAsia="ar-SA"/>
        </w:rPr>
        <w:t>,</w:t>
      </w:r>
      <w:r w:rsidRPr="008D1977">
        <w:rPr>
          <w:rFonts w:ascii="Arial" w:hAnsi="Arial" w:cs="Arial"/>
          <w:bCs/>
          <w:sz w:val="18"/>
          <w:szCs w:val="18"/>
          <w:lang w:eastAsia="ar-SA"/>
        </w:rPr>
        <w:t xml:space="preserve"> licząc od </w:t>
      </w:r>
      <w:r w:rsidRPr="00852F59">
        <w:rPr>
          <w:rFonts w:ascii="Arial" w:hAnsi="Arial" w:cs="Arial"/>
          <w:bCs/>
          <w:sz w:val="18"/>
          <w:szCs w:val="18"/>
          <w:lang w:eastAsia="ar-SA"/>
        </w:rPr>
        <w:t xml:space="preserve">dnia dostarczenia Zamawiającemu prawidłowo wystawionej faktury w formie papierowej, przelewem na nasze konto bankowe. </w:t>
      </w:r>
    </w:p>
    <w:p w:rsidR="00536B4F" w:rsidRPr="005D10ED" w:rsidRDefault="00536B4F"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sidRPr="00023E98">
        <w:rPr>
          <w:rFonts w:ascii="Arial" w:hAnsi="Arial" w:cs="Arial"/>
          <w:b/>
          <w:sz w:val="18"/>
          <w:szCs w:val="18"/>
        </w:rPr>
        <w:t xml:space="preserve">2 dni </w:t>
      </w:r>
      <w:r w:rsidRPr="005D10ED">
        <w:rPr>
          <w:rFonts w:ascii="Arial" w:hAnsi="Arial" w:cs="Arial"/>
          <w:sz w:val="18"/>
          <w:szCs w:val="18"/>
        </w:rPr>
        <w:t>od dnia otrzymania każdorazowego zamówienia na adres e-mail.</w:t>
      </w:r>
      <w:r>
        <w:rPr>
          <w:rFonts w:ascii="Arial" w:hAnsi="Arial" w:cs="Arial"/>
          <w:sz w:val="18"/>
          <w:szCs w:val="18"/>
        </w:rPr>
        <w:t xml:space="preserve"> </w:t>
      </w:r>
    </w:p>
    <w:p w:rsidR="00536B4F" w:rsidRPr="005D10ED" w:rsidRDefault="00536B4F"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023E98">
        <w:rPr>
          <w:rFonts w:ascii="Arial" w:hAnsi="Arial" w:cs="Arial"/>
          <w:b/>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536B4F" w:rsidRPr="006411FA" w:rsidRDefault="00536B4F"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cenowy” w wersji elektronicznej.</w:t>
      </w:r>
    </w:p>
    <w:p w:rsidR="00536B4F" w:rsidRPr="008D1977" w:rsidRDefault="00536B4F"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536B4F" w:rsidRDefault="00536B4F"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Wadium w kwocie .................... zostało uiszczone w dniu .................. w formie .............................................. Dowód wpłaty dołączamy do oferty.</w:t>
      </w:r>
    </w:p>
    <w:p w:rsidR="00536B4F" w:rsidRDefault="00536B4F" w:rsidP="00700DA3">
      <w:pPr>
        <w:spacing w:before="120" w:after="120" w:line="312" w:lineRule="auto"/>
        <w:jc w:val="both"/>
        <w:rPr>
          <w:rFonts w:ascii="Arial" w:hAnsi="Arial" w:cs="Arial"/>
          <w:sz w:val="18"/>
          <w:szCs w:val="18"/>
        </w:rPr>
      </w:pPr>
    </w:p>
    <w:p w:rsidR="00536B4F" w:rsidRDefault="00536B4F" w:rsidP="00700DA3">
      <w:pPr>
        <w:spacing w:before="120" w:after="120" w:line="312" w:lineRule="auto"/>
        <w:jc w:val="both"/>
        <w:rPr>
          <w:rFonts w:ascii="Arial" w:hAnsi="Arial" w:cs="Arial"/>
          <w:sz w:val="18"/>
          <w:szCs w:val="18"/>
        </w:rPr>
      </w:pPr>
    </w:p>
    <w:p w:rsidR="00536B4F" w:rsidRDefault="00536B4F" w:rsidP="00700DA3">
      <w:pPr>
        <w:spacing w:before="120" w:after="120" w:line="312" w:lineRule="auto"/>
        <w:jc w:val="both"/>
        <w:rPr>
          <w:rFonts w:ascii="Arial" w:hAnsi="Arial" w:cs="Arial"/>
          <w:sz w:val="18"/>
          <w:szCs w:val="18"/>
        </w:rPr>
      </w:pPr>
    </w:p>
    <w:p w:rsidR="00536B4F" w:rsidRPr="008D1977" w:rsidRDefault="00536B4F" w:rsidP="00700DA3">
      <w:pPr>
        <w:spacing w:before="120" w:after="120" w:line="312" w:lineRule="auto"/>
        <w:jc w:val="both"/>
        <w:rPr>
          <w:rFonts w:ascii="Arial" w:hAnsi="Arial" w:cs="Arial"/>
          <w:sz w:val="18"/>
          <w:szCs w:val="18"/>
        </w:rPr>
      </w:pPr>
    </w:p>
    <w:p w:rsidR="00536B4F" w:rsidRPr="008D1977" w:rsidRDefault="00536B4F" w:rsidP="00BD43E7">
      <w:pPr>
        <w:numPr>
          <w:ilvl w:val="0"/>
          <w:numId w:val="1"/>
        </w:numPr>
        <w:tabs>
          <w:tab w:val="clear" w:pos="360"/>
        </w:tabs>
        <w:spacing w:before="120" w:line="312" w:lineRule="auto"/>
        <w:ind w:left="284" w:hanging="284"/>
        <w:jc w:val="both"/>
        <w:rPr>
          <w:rFonts w:ascii="Arial" w:hAnsi="Arial" w:cs="Arial"/>
          <w:sz w:val="18"/>
          <w:szCs w:val="18"/>
        </w:rPr>
      </w:pPr>
      <w:r w:rsidRPr="008D1977">
        <w:rPr>
          <w:rFonts w:ascii="Arial" w:hAnsi="Arial" w:cs="Arial"/>
          <w:sz w:val="18"/>
          <w:szCs w:val="18"/>
        </w:rPr>
        <w:t xml:space="preserve">Oferta </w:t>
      </w:r>
      <w:r w:rsidRPr="008D1977">
        <w:rPr>
          <w:rFonts w:ascii="Arial" w:hAnsi="Arial" w:cs="Arial"/>
          <w:b/>
          <w:sz w:val="18"/>
          <w:szCs w:val="18"/>
        </w:rPr>
        <w:t>zawiera / nie zawiera</w:t>
      </w:r>
      <w:r w:rsidRPr="008D1977">
        <w:rPr>
          <w:rFonts w:ascii="Arial" w:hAnsi="Arial" w:cs="Arial"/>
          <w:sz w:val="18"/>
          <w:szCs w:val="18"/>
        </w:rPr>
        <w:t xml:space="preserve"> ** informacji stanowiących tajemnicę przedsiębiorstwa w rozumieniu przepisów ustawy o zwalczaniu nieuczciwej konkurencji. </w:t>
      </w:r>
      <w:r w:rsidRPr="008D1977">
        <w:rPr>
          <w:rFonts w:ascii="Arial" w:hAnsi="Arial" w:cs="Arial"/>
          <w:i/>
          <w:sz w:val="18"/>
          <w:szCs w:val="18"/>
        </w:rPr>
        <w:t>(W przypadku wskazania „zawiera” Wykonawca wypełnia dalszą część).</w:t>
      </w:r>
      <w:r w:rsidRPr="008D1977">
        <w:rPr>
          <w:rFonts w:ascii="Arial" w:hAnsi="Arial" w:cs="Arial"/>
          <w:sz w:val="18"/>
          <w:szCs w:val="18"/>
        </w:rPr>
        <w:t xml:space="preserve"> </w:t>
      </w:r>
      <w:r w:rsidRPr="008D1977">
        <w:rPr>
          <w:rFonts w:ascii="Arial" w:hAnsi="Arial" w:cs="Arial"/>
          <w:sz w:val="18"/>
          <w:szCs w:val="18"/>
          <w:lang w:eastAsia="ar-SA"/>
        </w:rPr>
        <w:t>Korzystając z uprawnienia nadanego treścią art. 8 ust. 3 ustawy z dnia 29 stycznia 2004r. Prawo zamówień publicznych zastrzegam, że informacje:</w:t>
      </w:r>
    </w:p>
    <w:p w:rsidR="00536B4F" w:rsidRPr="008D1977" w:rsidRDefault="00536B4F" w:rsidP="008D1977">
      <w:pPr>
        <w:keepNext/>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536B4F" w:rsidRPr="00FF509E" w:rsidRDefault="00536B4F" w:rsidP="008D1977">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536B4F" w:rsidRPr="008D1977" w:rsidRDefault="00536B4F"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które zawarte są w następujących dokumentach: ………………………………………………………………………...…………………..…</w:t>
      </w:r>
    </w:p>
    <w:p w:rsidR="00536B4F" w:rsidRPr="008D1977" w:rsidRDefault="00536B4F"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536B4F" w:rsidRPr="008D1977" w:rsidRDefault="00536B4F" w:rsidP="008D1977">
      <w:pPr>
        <w:tabs>
          <w:tab w:val="num" w:pos="567"/>
        </w:tabs>
        <w:spacing w:before="120" w:after="120" w:line="312" w:lineRule="auto"/>
        <w:ind w:left="284"/>
        <w:jc w:val="center"/>
        <w:rPr>
          <w:rFonts w:ascii="Arial" w:hAnsi="Arial" w:cs="Arial"/>
          <w:b/>
          <w:sz w:val="18"/>
          <w:szCs w:val="18"/>
          <w:lang w:eastAsia="ar-SA"/>
        </w:rPr>
      </w:pPr>
      <w:r w:rsidRPr="008D1977">
        <w:rPr>
          <w:rFonts w:ascii="Arial" w:hAnsi="Arial" w:cs="Arial"/>
          <w:b/>
          <w:sz w:val="18"/>
          <w:szCs w:val="18"/>
          <w:lang w:eastAsia="ar-SA"/>
        </w:rPr>
        <w:t>Uzasadnienie:</w:t>
      </w:r>
    </w:p>
    <w:p w:rsidR="00536B4F" w:rsidRPr="008D1977" w:rsidRDefault="00536B4F" w:rsidP="008D1977">
      <w:pPr>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536B4F" w:rsidRPr="008D1977" w:rsidRDefault="00536B4F"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8D1977">
        <w:rPr>
          <w:rFonts w:ascii="Arial" w:hAnsi="Arial" w:cs="Arial"/>
          <w:b/>
          <w:sz w:val="18"/>
          <w:szCs w:val="18"/>
          <w:lang w:eastAsia="ar-SA"/>
        </w:rPr>
        <w:t xml:space="preserve">Uwaga: </w:t>
      </w:r>
    </w:p>
    <w:p w:rsidR="00536B4F" w:rsidRDefault="00536B4F" w:rsidP="00E24C1A">
      <w:pPr>
        <w:tabs>
          <w:tab w:val="num" w:pos="567"/>
        </w:tabs>
        <w:spacing w:before="120" w:after="120" w:line="312" w:lineRule="auto"/>
        <w:ind w:left="284"/>
        <w:jc w:val="both"/>
        <w:rPr>
          <w:rFonts w:ascii="Arial" w:hAnsi="Arial" w:cs="Arial"/>
          <w:sz w:val="18"/>
          <w:szCs w:val="18"/>
          <w:lang w:eastAsia="ar-SA"/>
        </w:rPr>
      </w:pPr>
      <w:r w:rsidRPr="008D1977">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536B4F" w:rsidRPr="00A04EB9" w:rsidRDefault="00536B4F" w:rsidP="003F079F">
      <w:pPr>
        <w:pStyle w:val="BodyTextIndent2"/>
        <w:spacing w:before="120" w:line="312" w:lineRule="auto"/>
        <w:ind w:hanging="284"/>
        <w:rPr>
          <w:color w:val="0000FF"/>
          <w:sz w:val="18"/>
          <w:szCs w:val="18"/>
        </w:rPr>
      </w:pPr>
      <w:r w:rsidRPr="00A04EB9">
        <w:rPr>
          <w:i/>
          <w:color w:val="0000FF"/>
          <w:sz w:val="18"/>
          <w:szCs w:val="18"/>
        </w:rPr>
        <w:t>1</w:t>
      </w:r>
      <w:r>
        <w:rPr>
          <w:i/>
          <w:color w:val="0000FF"/>
          <w:sz w:val="18"/>
          <w:szCs w:val="18"/>
        </w:rPr>
        <w:t>3</w:t>
      </w:r>
      <w:r w:rsidRPr="00A04EB9">
        <w:rPr>
          <w:i/>
          <w:color w:val="0000FF"/>
          <w:sz w:val="18"/>
          <w:szCs w:val="18"/>
        </w:rPr>
        <w:t>.</w:t>
      </w:r>
      <w:r w:rsidRPr="00A04EB9">
        <w:rPr>
          <w:i/>
          <w:color w:val="0000FF"/>
          <w:sz w:val="18"/>
          <w:szCs w:val="18"/>
        </w:rPr>
        <w:tab/>
        <w:t xml:space="preserve">Oświadczamy, że przesłaliśmy </w:t>
      </w:r>
      <w:r w:rsidRPr="00A04EB9">
        <w:rPr>
          <w:color w:val="0000FF"/>
          <w:sz w:val="18"/>
          <w:szCs w:val="18"/>
        </w:rPr>
        <w:t xml:space="preserve">na adres email: </w:t>
      </w:r>
      <w:hyperlink r:id="rId7" w:history="1">
        <w:r w:rsidRPr="00A04EB9">
          <w:rPr>
            <w:rStyle w:val="Hyperlink"/>
            <w:rFonts w:cs="Arial"/>
            <w:sz w:val="18"/>
            <w:szCs w:val="18"/>
          </w:rPr>
          <w:t>jedz@szpital-marciniak.wroclaw.pl</w:t>
        </w:r>
      </w:hyperlink>
      <w:r w:rsidRPr="00A04EB9">
        <w:rPr>
          <w:color w:val="0000FF"/>
          <w:sz w:val="18"/>
          <w:szCs w:val="18"/>
        </w:rPr>
        <w:t>, zaszyfrowany</w:t>
      </w:r>
      <w:r w:rsidRPr="00A04EB9">
        <w:rPr>
          <w:i/>
          <w:color w:val="0000FF"/>
          <w:sz w:val="18"/>
          <w:szCs w:val="18"/>
        </w:rPr>
        <w:t xml:space="preserve"> </w:t>
      </w:r>
      <w:r w:rsidRPr="00A04EB9">
        <w:rPr>
          <w:color w:val="0000FF"/>
          <w:sz w:val="18"/>
          <w:szCs w:val="18"/>
        </w:rPr>
        <w:t>JEDZ w postaci elektronicznej opatrzonej kwalifikowanym podpisem elektronicznym, zgodnie z rozdziałem V SIWZ. W związku z powyższym podaję:</w:t>
      </w:r>
    </w:p>
    <w:p w:rsidR="00536B4F" w:rsidRPr="00A04EB9" w:rsidRDefault="00536B4F" w:rsidP="003F079F">
      <w:pPr>
        <w:pStyle w:val="BodyTextIndent2"/>
        <w:spacing w:before="120" w:line="312" w:lineRule="auto"/>
        <w:rPr>
          <w:b/>
          <w:color w:val="0000FF"/>
          <w:sz w:val="18"/>
          <w:szCs w:val="18"/>
        </w:rPr>
      </w:pPr>
      <w:r w:rsidRPr="00A04EB9">
        <w:rPr>
          <w:b/>
          <w:color w:val="0000FF"/>
          <w:sz w:val="18"/>
          <w:szCs w:val="18"/>
        </w:rPr>
        <w:t>- Hasło dostępu do pliku JEDZ: …………………………………………………………………..</w:t>
      </w:r>
    </w:p>
    <w:p w:rsidR="00536B4F" w:rsidRPr="00A04EB9" w:rsidRDefault="00536B4F" w:rsidP="003F079F">
      <w:pPr>
        <w:pStyle w:val="BodyTextIndent2"/>
        <w:spacing w:before="120" w:line="312" w:lineRule="auto"/>
        <w:rPr>
          <w:b/>
          <w:color w:val="0000FF"/>
          <w:sz w:val="18"/>
          <w:szCs w:val="18"/>
        </w:rPr>
      </w:pPr>
      <w:r w:rsidRPr="00A04EB9">
        <w:rPr>
          <w:b/>
          <w:color w:val="0000FF"/>
          <w:sz w:val="18"/>
          <w:szCs w:val="18"/>
        </w:rPr>
        <w:t>- Informacje o wykorzystanym programie szyfrującym lub procedurze odszyfrowania danych zawartych w JEDZ …………………………………………………………………………………………………………………………………………………………</w:t>
      </w:r>
    </w:p>
    <w:p w:rsidR="00536B4F" w:rsidRPr="00A04EB9" w:rsidRDefault="00536B4F" w:rsidP="003F079F">
      <w:pPr>
        <w:pStyle w:val="BodyTextIndent2"/>
        <w:tabs>
          <w:tab w:val="left" w:pos="-1560"/>
          <w:tab w:val="left" w:pos="-709"/>
          <w:tab w:val="left" w:pos="426"/>
        </w:tabs>
        <w:spacing w:before="120" w:line="312" w:lineRule="auto"/>
        <w:rPr>
          <w:b/>
          <w:color w:val="0000FF"/>
          <w:sz w:val="18"/>
          <w:szCs w:val="18"/>
        </w:rPr>
      </w:pPr>
      <w:r w:rsidRPr="00A04EB9">
        <w:rPr>
          <w:b/>
          <w:color w:val="0000FF"/>
          <w:sz w:val="18"/>
          <w:szCs w:val="18"/>
        </w:rPr>
        <w:t xml:space="preserve">- Inne informacje niezbędne dla prawidłowego dostępu do dokumentu JEDZ </w:t>
      </w:r>
      <w:r w:rsidRPr="00A04EB9">
        <w:rPr>
          <w:b/>
          <w:i/>
          <w:color w:val="0000FF"/>
          <w:sz w:val="18"/>
          <w:szCs w:val="18"/>
        </w:rPr>
        <w:t xml:space="preserve">(jeżeli dotyczy) </w:t>
      </w:r>
      <w:r w:rsidRPr="00A04EB9">
        <w:rPr>
          <w:b/>
          <w:color w:val="0000FF"/>
          <w:sz w:val="18"/>
          <w:szCs w:val="18"/>
        </w:rPr>
        <w:t>…………………………………………………………………………………………………………………………………………………………</w:t>
      </w:r>
    </w:p>
    <w:p w:rsidR="00536B4F" w:rsidRPr="008D1977" w:rsidRDefault="00536B4F" w:rsidP="003F079F">
      <w:pPr>
        <w:numPr>
          <w:ilvl w:val="0"/>
          <w:numId w:val="15"/>
        </w:numPr>
        <w:spacing w:before="120" w:after="120" w:line="312" w:lineRule="auto"/>
        <w:jc w:val="both"/>
        <w:rPr>
          <w:rFonts w:ascii="Arial" w:hAnsi="Arial" w:cs="Arial"/>
          <w:sz w:val="18"/>
          <w:szCs w:val="18"/>
        </w:rPr>
      </w:pPr>
      <w:r w:rsidRPr="008D1977">
        <w:rPr>
          <w:rFonts w:ascii="Arial" w:hAnsi="Arial" w:cs="Arial"/>
          <w:sz w:val="18"/>
          <w:szCs w:val="18"/>
        </w:rPr>
        <w:t>W wypadku wygrania przetargu zobowiązujemy się do zawarcia umowy w ustalonym terminie po otrzymaniu informacji akceptującej *</w:t>
      </w:r>
      <w:r w:rsidRPr="008D1977">
        <w:rPr>
          <w:rStyle w:val="FootnoteReference"/>
          <w:rFonts w:ascii="Arial" w:hAnsi="Arial" w:cs="Arial"/>
          <w:sz w:val="18"/>
          <w:szCs w:val="18"/>
          <w:vertAlign w:val="baseline"/>
        </w:rPr>
        <w:t>*</w:t>
      </w:r>
      <w:r w:rsidRPr="008D1977">
        <w:rPr>
          <w:rFonts w:ascii="Arial" w:hAnsi="Arial" w:cs="Arial"/>
          <w:sz w:val="18"/>
          <w:szCs w:val="18"/>
        </w:rPr>
        <w:t>:</w:t>
      </w:r>
    </w:p>
    <w:p w:rsidR="00536B4F" w:rsidRPr="008D1977" w:rsidRDefault="00536B4F"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 xml:space="preserve">w siedzibie Zamawiającego, </w:t>
      </w:r>
    </w:p>
    <w:p w:rsidR="00536B4F" w:rsidRPr="008D1977" w:rsidRDefault="00536B4F"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na własną odpowiedzialność w swojej siedzibie, i odesłaniu w ciągu 5 dni roboczych od daty wysłania, po *</w:t>
      </w:r>
      <w:r w:rsidRPr="008D1977">
        <w:rPr>
          <w:rStyle w:val="FootnoteReference"/>
          <w:rFonts w:cs="Arial"/>
          <w:sz w:val="18"/>
          <w:szCs w:val="18"/>
          <w:vertAlign w:val="baseline"/>
        </w:rPr>
        <w:footnoteReference w:customMarkFollows="1" w:id="1"/>
        <w:t>*</w:t>
      </w:r>
      <w:r w:rsidRPr="008D1977">
        <w:rPr>
          <w:sz w:val="18"/>
          <w:szCs w:val="18"/>
        </w:rPr>
        <w:t>:</w:t>
      </w:r>
    </w:p>
    <w:p w:rsidR="00536B4F" w:rsidRPr="008D1977" w:rsidRDefault="00536B4F"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priorytetową,</w:t>
      </w:r>
    </w:p>
    <w:p w:rsidR="00536B4F" w:rsidRPr="008D1977" w:rsidRDefault="00536B4F"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kurierską ............................. (nr klienta ......................) na koszt własny,</w:t>
      </w:r>
    </w:p>
    <w:p w:rsidR="00536B4F" w:rsidRPr="008D1977" w:rsidRDefault="00536B4F"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odebraniu jej przez przedstawiciela firmy.</w:t>
      </w:r>
    </w:p>
    <w:p w:rsidR="00536B4F" w:rsidRDefault="00536B4F" w:rsidP="00E24C1A">
      <w:pPr>
        <w:pStyle w:val="ListParagraph"/>
        <w:numPr>
          <w:ilvl w:val="0"/>
          <w:numId w:val="15"/>
        </w:numPr>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Nasz numer konta bankowego, na które należy zwrócić wadium </w:t>
      </w:r>
      <w:r w:rsidRPr="008D1977">
        <w:rPr>
          <w:rStyle w:val="FootnoteReference"/>
          <w:rFonts w:ascii="Arial" w:hAnsi="Arial" w:cs="Arial"/>
          <w:sz w:val="18"/>
          <w:szCs w:val="18"/>
          <w:vertAlign w:val="baseline"/>
        </w:rPr>
        <w:footnoteReference w:customMarkFollows="1" w:id="2"/>
        <w:t>**</w:t>
      </w:r>
      <w:r>
        <w:rPr>
          <w:rFonts w:ascii="Arial" w:hAnsi="Arial" w:cs="Arial"/>
          <w:sz w:val="18"/>
          <w:szCs w:val="18"/>
        </w:rPr>
        <w:t>**:……………………………………………………</w:t>
      </w:r>
      <w:r w:rsidRPr="008D1977">
        <w:rPr>
          <w:rFonts w:ascii="Arial" w:hAnsi="Arial" w:cs="Arial"/>
          <w:sz w:val="18"/>
          <w:szCs w:val="18"/>
        </w:rPr>
        <w:t>. W przypadku braku wypełnienia Zamawiający zwróci wadium na numer konta, z którego dokonano jego przelewu.</w:t>
      </w:r>
    </w:p>
    <w:p w:rsidR="00536B4F" w:rsidRPr="00DE0085" w:rsidRDefault="00536B4F" w:rsidP="0071427F">
      <w:pPr>
        <w:numPr>
          <w:ilvl w:val="0"/>
          <w:numId w:val="15"/>
        </w:numPr>
        <w:spacing w:before="120" w:line="312" w:lineRule="auto"/>
        <w:jc w:val="both"/>
        <w:rPr>
          <w:rFonts w:ascii="Arial" w:hAnsi="Arial" w:cs="Arial"/>
          <w:sz w:val="18"/>
          <w:szCs w:val="18"/>
        </w:rPr>
      </w:pPr>
      <w:r w:rsidRPr="00DE0085">
        <w:rPr>
          <w:rFonts w:ascii="Arial" w:hAnsi="Arial" w:cs="Arial"/>
          <w:sz w:val="18"/>
          <w:szCs w:val="18"/>
        </w:rPr>
        <w:t>Zobowiązujemy się udostępnić Zamawiającemu**:</w:t>
      </w:r>
    </w:p>
    <w:p w:rsidR="00536B4F" w:rsidRPr="00DE0085" w:rsidRDefault="00536B4F" w:rsidP="0071427F">
      <w:pPr>
        <w:pStyle w:val="BodyTextIndent2"/>
        <w:spacing w:before="120" w:line="312" w:lineRule="auto"/>
        <w:rPr>
          <w:sz w:val="18"/>
          <w:szCs w:val="18"/>
        </w:rPr>
      </w:pPr>
      <w:r w:rsidRPr="00DE0085">
        <w:rPr>
          <w:sz w:val="18"/>
          <w:szCs w:val="18"/>
        </w:rPr>
        <w:t>- zestaw instrumentarium niezbędnego do implantowania wyrobów wyspecyfikowanych w poszczególnych częściach przedmiotu objętego zamówieniem w kontenerach przeznaczonych do sterylizacji i przechowywania (dotyczy Zadania 2, Zadania 3, Zadania 5, Zadania 6, Zadania 7, Zadania 8, Zadania 9, Zadania 10);</w:t>
      </w:r>
    </w:p>
    <w:p w:rsidR="00536B4F" w:rsidRDefault="00536B4F" w:rsidP="0071427F">
      <w:pPr>
        <w:pStyle w:val="BodyTextIndent2"/>
        <w:spacing w:before="120" w:line="312" w:lineRule="auto"/>
        <w:rPr>
          <w:sz w:val="18"/>
          <w:szCs w:val="18"/>
        </w:rPr>
      </w:pPr>
      <w:r w:rsidRPr="00DE0085">
        <w:rPr>
          <w:sz w:val="18"/>
          <w:szCs w:val="18"/>
        </w:rPr>
        <w:t>- zestaw instrumentarium niezbędnego do implantowania wyrobów wyspecyfikowanych w poszczególnych częściach przedmiotu objętego zamówieniem w kontenerach przeznaczonych do sterylizacji (dotyczy Zadania 4);</w:t>
      </w:r>
    </w:p>
    <w:p w:rsidR="00536B4F" w:rsidRDefault="00536B4F" w:rsidP="0071427F">
      <w:pPr>
        <w:pStyle w:val="BodyTextIndent2"/>
        <w:spacing w:before="120" w:line="312" w:lineRule="auto"/>
        <w:rPr>
          <w:sz w:val="18"/>
          <w:szCs w:val="18"/>
        </w:rPr>
      </w:pPr>
      <w:r>
        <w:rPr>
          <w:sz w:val="18"/>
          <w:szCs w:val="18"/>
        </w:rPr>
        <w:t>- wypożyczenie wirówki (dotyczy Zadania 12);</w:t>
      </w:r>
    </w:p>
    <w:p w:rsidR="00536B4F" w:rsidRPr="00700DA3" w:rsidRDefault="00536B4F" w:rsidP="00700DA3">
      <w:pPr>
        <w:pStyle w:val="ListParagraph"/>
        <w:numPr>
          <w:ilvl w:val="0"/>
          <w:numId w:val="17"/>
        </w:numPr>
        <w:spacing w:before="120" w:after="120" w:line="312" w:lineRule="auto"/>
        <w:jc w:val="both"/>
        <w:rPr>
          <w:rFonts w:ascii="Arial" w:hAnsi="Arial" w:cs="Arial"/>
          <w:color w:val="0000FF"/>
          <w:sz w:val="18"/>
          <w:szCs w:val="18"/>
        </w:rPr>
      </w:pPr>
      <w:r w:rsidRPr="00700DA3">
        <w:rPr>
          <w:rFonts w:ascii="Arial" w:hAnsi="Arial" w:cs="Arial"/>
          <w:color w:val="0000FF"/>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536B4F" w:rsidRPr="00700DA3" w:rsidRDefault="00536B4F" w:rsidP="00700DA3">
      <w:pPr>
        <w:pStyle w:val="ListParagraph"/>
        <w:spacing w:before="120" w:after="120" w:line="312" w:lineRule="auto"/>
        <w:ind w:left="284"/>
        <w:jc w:val="both"/>
        <w:rPr>
          <w:rFonts w:ascii="Arial" w:hAnsi="Arial" w:cs="Arial"/>
          <w:color w:val="0000FF"/>
          <w:sz w:val="18"/>
          <w:szCs w:val="18"/>
        </w:rPr>
      </w:pPr>
      <w:r w:rsidRPr="00700DA3">
        <w:rPr>
          <w:rFonts w:ascii="Arial" w:hAnsi="Arial" w:cs="Arial"/>
          <w:color w:val="0000FF"/>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6B4F" w:rsidRPr="008D1977" w:rsidRDefault="00536B4F" w:rsidP="00004F96">
      <w:pPr>
        <w:spacing w:before="720" w:line="312" w:lineRule="auto"/>
        <w:ind w:left="3827" w:firstLine="709"/>
        <w:jc w:val="right"/>
        <w:rPr>
          <w:rFonts w:ascii="Arial" w:hAnsi="Arial" w:cs="Arial"/>
          <w:sz w:val="18"/>
          <w:szCs w:val="18"/>
        </w:rPr>
      </w:pPr>
      <w:r w:rsidRPr="008D1977">
        <w:rPr>
          <w:rFonts w:ascii="Arial" w:hAnsi="Arial" w:cs="Arial"/>
          <w:sz w:val="18"/>
          <w:szCs w:val="18"/>
        </w:rPr>
        <w:t>.................................................................................</w:t>
      </w:r>
    </w:p>
    <w:p w:rsidR="00536B4F" w:rsidRPr="003C1AA2" w:rsidRDefault="00536B4F" w:rsidP="008D1977">
      <w:pPr>
        <w:spacing w:line="312" w:lineRule="auto"/>
        <w:ind w:left="4536" w:firstLine="2268"/>
        <w:jc w:val="center"/>
        <w:rPr>
          <w:rFonts w:ascii="Arial" w:hAnsi="Arial" w:cs="Arial"/>
          <w:sz w:val="16"/>
          <w:szCs w:val="16"/>
        </w:rPr>
      </w:pPr>
      <w:r w:rsidRPr="003C1AA2">
        <w:rPr>
          <w:rFonts w:ascii="Arial" w:hAnsi="Arial" w:cs="Arial"/>
          <w:sz w:val="16"/>
          <w:szCs w:val="16"/>
        </w:rPr>
        <w:t>data, podpis i pieczęć imienna osoby uprawnionej)</w:t>
      </w:r>
    </w:p>
    <w:sectPr w:rsidR="00536B4F" w:rsidRPr="003C1AA2" w:rsidSect="008D1977">
      <w:headerReference w:type="default" r:id="rId8"/>
      <w:footerReference w:type="default" r:id="rId9"/>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B4F" w:rsidRDefault="00536B4F">
      <w:r>
        <w:separator/>
      </w:r>
    </w:p>
  </w:endnote>
  <w:endnote w:type="continuationSeparator" w:id="0">
    <w:p w:rsidR="00536B4F" w:rsidRDefault="00536B4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altName w:val="Arial"/>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4F" w:rsidRDefault="00536B4F">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B4F" w:rsidRDefault="00536B4F">
      <w:r>
        <w:separator/>
      </w:r>
    </w:p>
  </w:footnote>
  <w:footnote w:type="continuationSeparator" w:id="0">
    <w:p w:rsidR="00536B4F" w:rsidRDefault="00536B4F">
      <w:r>
        <w:continuationSeparator/>
      </w:r>
    </w:p>
  </w:footnote>
  <w:footnote w:id="1">
    <w:p w:rsidR="00536B4F" w:rsidRDefault="00536B4F"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536B4F" w:rsidRDefault="00536B4F"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536B4F" w:rsidRDefault="00536B4F"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 w:id="2">
    <w:p w:rsidR="00536B4F" w:rsidRDefault="00536B4F" w:rsidP="007C445F">
      <w:pPr>
        <w:pStyle w:val="FootnoteText"/>
        <w:tabs>
          <w:tab w:val="left" w:pos="709"/>
          <w:tab w:val="left" w:pos="1418"/>
          <w:tab w:val="left" w:pos="2127"/>
          <w:tab w:val="left" w:pos="2836"/>
          <w:tab w:val="left" w:pos="3545"/>
          <w:tab w:val="left" w:pos="4254"/>
          <w:tab w:val="center" w:pos="5386"/>
        </w:tabs>
        <w:ind w:left="426" w:hanging="426"/>
      </w:pPr>
      <w:r w:rsidRPr="004371A1">
        <w:rPr>
          <w:rStyle w:val="FootnoteReference"/>
          <w:rFonts w:ascii="Arial" w:hAnsi="Arial" w:cs="Arial"/>
          <w:sz w:val="16"/>
          <w:szCs w:val="16"/>
          <w:vertAlign w:val="baseline"/>
        </w:rPr>
        <w:t>**</w:t>
      </w:r>
      <w:r>
        <w:rPr>
          <w:rFonts w:ascii="Arial" w:hAnsi="Arial" w:cs="Arial"/>
          <w:sz w:val="16"/>
          <w:szCs w:val="16"/>
        </w:rPr>
        <w:t>**</w:t>
      </w:r>
      <w:r>
        <w:rPr>
          <w:rFonts w:ascii="Arial" w:hAnsi="Arial" w:cs="Arial"/>
          <w:sz w:val="16"/>
          <w:szCs w:val="16"/>
        </w:rPr>
        <w:tab/>
      </w:r>
      <w:r w:rsidRPr="004371A1">
        <w:rPr>
          <w:rFonts w:ascii="Arial" w:hAnsi="Arial" w:cs="Arial"/>
          <w:sz w:val="16"/>
          <w:szCs w:val="16"/>
        </w:rPr>
        <w:t>Wypełnić w przypadku wniesienia wadium w formie pieniądza.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4F" w:rsidRPr="003C1AA2" w:rsidRDefault="00536B4F">
    <w:pPr>
      <w:pStyle w:val="Header"/>
      <w:ind w:right="360"/>
      <w:jc w:val="right"/>
      <w:rPr>
        <w:rFonts w:ascii="Arial" w:hAnsi="Arial" w:cs="Arial"/>
        <w:sz w:val="18"/>
        <w:szCs w:val="18"/>
      </w:rPr>
    </w:pPr>
    <w:r w:rsidRPr="003C1AA2">
      <w:rPr>
        <w:rFonts w:ascii="Arial" w:hAnsi="Arial" w:cs="Arial"/>
        <w:sz w:val="18"/>
        <w:szCs w:val="18"/>
      </w:rPr>
      <w:t xml:space="preserve">Sygnatura sprawy </w:t>
    </w:r>
    <w:r>
      <w:rPr>
        <w:rFonts w:ascii="Arial" w:hAnsi="Arial" w:cs="Arial"/>
        <w:b/>
        <w:bCs/>
        <w:sz w:val="18"/>
        <w:szCs w:val="18"/>
      </w:rPr>
      <w:t>EZ/030</w:t>
    </w:r>
    <w:r w:rsidRPr="003C1AA2">
      <w:rPr>
        <w:rFonts w:ascii="Arial" w:hAnsi="Arial" w:cs="Arial"/>
        <w:b/>
        <w:bCs/>
        <w:sz w:val="18"/>
        <w:szCs w:val="18"/>
      </w:rPr>
      <w:t>/</w:t>
    </w:r>
    <w:r>
      <w:rPr>
        <w:rFonts w:ascii="Arial" w:hAnsi="Arial" w:cs="Arial"/>
        <w:b/>
        <w:bCs/>
        <w:sz w:val="18"/>
        <w:szCs w:val="18"/>
      </w:rPr>
      <w:t>217/18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D6E4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6050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F86A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E01E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78DF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F86C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8EE7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8272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14B1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2E2FE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1B49C3C"/>
    <w:lvl w:ilvl="0">
      <w:numFmt w:val="decimal"/>
      <w:lvlText w:val="*"/>
      <w:lvlJc w:val="left"/>
      <w:rPr>
        <w:rFonts w:cs="Times New Roman"/>
      </w:rPr>
    </w:lvl>
  </w:abstractNum>
  <w:abstractNum w:abstractNumId="1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8675849"/>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3">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20D00362"/>
    <w:multiLevelType w:val="multilevel"/>
    <w:tmpl w:val="D1AC3FF4"/>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1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9">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21">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22">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3">
    <w:nsid w:val="69DE2CC1"/>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2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32E04F0"/>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num w:numId="1">
    <w:abstractNumId w:val="22"/>
  </w:num>
  <w:num w:numId="2">
    <w:abstractNumId w:val="24"/>
  </w:num>
  <w:num w:numId="3">
    <w:abstractNumId w:val="21"/>
  </w:num>
  <w:num w:numId="4">
    <w:abstractNumId w:val="20"/>
  </w:num>
  <w:num w:numId="5">
    <w:abstractNumId w:val="15"/>
  </w:num>
  <w:num w:numId="6">
    <w:abstractNumId w:val="17"/>
  </w:num>
  <w:num w:numId="7">
    <w:abstractNumId w:val="1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1"/>
  </w:num>
  <w:num w:numId="9">
    <w:abstractNumId w:val="16"/>
  </w:num>
  <w:num w:numId="10">
    <w:abstractNumId w:val="19"/>
  </w:num>
  <w:num w:numId="11">
    <w:abstractNumId w:val="25"/>
  </w:num>
  <w:num w:numId="12">
    <w:abstractNumId w:val="18"/>
  </w:num>
  <w:num w:numId="13">
    <w:abstractNumId w:val="12"/>
  </w:num>
  <w:num w:numId="14">
    <w:abstractNumId w:val="26"/>
  </w:num>
  <w:num w:numId="15">
    <w:abstractNumId w:val="14"/>
  </w:num>
  <w:num w:numId="16">
    <w:abstractNumId w:val="23"/>
  </w:num>
  <w:num w:numId="17">
    <w:abstractNumId w:val="13"/>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16795"/>
    <w:rsid w:val="000218E3"/>
    <w:rsid w:val="00023E98"/>
    <w:rsid w:val="00031486"/>
    <w:rsid w:val="00035DF6"/>
    <w:rsid w:val="00045D99"/>
    <w:rsid w:val="000518D0"/>
    <w:rsid w:val="00053A33"/>
    <w:rsid w:val="000628AC"/>
    <w:rsid w:val="00070147"/>
    <w:rsid w:val="00070905"/>
    <w:rsid w:val="00081552"/>
    <w:rsid w:val="000940A1"/>
    <w:rsid w:val="000950BB"/>
    <w:rsid w:val="000B1C7A"/>
    <w:rsid w:val="000B554A"/>
    <w:rsid w:val="000C4B85"/>
    <w:rsid w:val="000E693A"/>
    <w:rsid w:val="000F06E8"/>
    <w:rsid w:val="000F1B37"/>
    <w:rsid w:val="00103156"/>
    <w:rsid w:val="00110797"/>
    <w:rsid w:val="00133322"/>
    <w:rsid w:val="00136D1F"/>
    <w:rsid w:val="00151A51"/>
    <w:rsid w:val="00170124"/>
    <w:rsid w:val="001704BD"/>
    <w:rsid w:val="0017057F"/>
    <w:rsid w:val="001733C8"/>
    <w:rsid w:val="00183C53"/>
    <w:rsid w:val="00197496"/>
    <w:rsid w:val="001A3A5C"/>
    <w:rsid w:val="001B5F0C"/>
    <w:rsid w:val="001B7D46"/>
    <w:rsid w:val="001C0E17"/>
    <w:rsid w:val="001D5CF3"/>
    <w:rsid w:val="001E4160"/>
    <w:rsid w:val="00215A29"/>
    <w:rsid w:val="00221A10"/>
    <w:rsid w:val="002417D7"/>
    <w:rsid w:val="002455B5"/>
    <w:rsid w:val="002538F6"/>
    <w:rsid w:val="00266E5E"/>
    <w:rsid w:val="00280CB3"/>
    <w:rsid w:val="002865F9"/>
    <w:rsid w:val="002B358E"/>
    <w:rsid w:val="002F77E5"/>
    <w:rsid w:val="00313F46"/>
    <w:rsid w:val="0031689B"/>
    <w:rsid w:val="00336E35"/>
    <w:rsid w:val="00347D52"/>
    <w:rsid w:val="003617A7"/>
    <w:rsid w:val="0037316D"/>
    <w:rsid w:val="00381B87"/>
    <w:rsid w:val="003B1B88"/>
    <w:rsid w:val="003B31DA"/>
    <w:rsid w:val="003C19B4"/>
    <w:rsid w:val="003C1AA2"/>
    <w:rsid w:val="003C5363"/>
    <w:rsid w:val="003D11C1"/>
    <w:rsid w:val="003D1F8B"/>
    <w:rsid w:val="003D35B5"/>
    <w:rsid w:val="003E2106"/>
    <w:rsid w:val="003E3953"/>
    <w:rsid w:val="003F079F"/>
    <w:rsid w:val="003F45CB"/>
    <w:rsid w:val="003F5CF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4EA1"/>
    <w:rsid w:val="00487313"/>
    <w:rsid w:val="004A112D"/>
    <w:rsid w:val="004B3ACB"/>
    <w:rsid w:val="004B71E8"/>
    <w:rsid w:val="004C45E1"/>
    <w:rsid w:val="004C57FF"/>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6B4F"/>
    <w:rsid w:val="0056004F"/>
    <w:rsid w:val="0056288A"/>
    <w:rsid w:val="005651A3"/>
    <w:rsid w:val="00572236"/>
    <w:rsid w:val="00573320"/>
    <w:rsid w:val="00586046"/>
    <w:rsid w:val="005862DA"/>
    <w:rsid w:val="005A0C2F"/>
    <w:rsid w:val="005B05B8"/>
    <w:rsid w:val="005B388C"/>
    <w:rsid w:val="005D10ED"/>
    <w:rsid w:val="005E1293"/>
    <w:rsid w:val="005E1EA0"/>
    <w:rsid w:val="005E5E46"/>
    <w:rsid w:val="006015AE"/>
    <w:rsid w:val="006040C5"/>
    <w:rsid w:val="00640471"/>
    <w:rsid w:val="006411FA"/>
    <w:rsid w:val="00644D48"/>
    <w:rsid w:val="00657E40"/>
    <w:rsid w:val="00660B05"/>
    <w:rsid w:val="00672563"/>
    <w:rsid w:val="00676E25"/>
    <w:rsid w:val="006806C7"/>
    <w:rsid w:val="00690A38"/>
    <w:rsid w:val="006A0C2A"/>
    <w:rsid w:val="006B263B"/>
    <w:rsid w:val="006C0DAC"/>
    <w:rsid w:val="006C458F"/>
    <w:rsid w:val="006D025C"/>
    <w:rsid w:val="006D11C5"/>
    <w:rsid w:val="006D4134"/>
    <w:rsid w:val="006E0411"/>
    <w:rsid w:val="00700DA3"/>
    <w:rsid w:val="0070183A"/>
    <w:rsid w:val="007045F5"/>
    <w:rsid w:val="0071427F"/>
    <w:rsid w:val="00714FBF"/>
    <w:rsid w:val="00724E3D"/>
    <w:rsid w:val="00726497"/>
    <w:rsid w:val="007273C5"/>
    <w:rsid w:val="00740AD6"/>
    <w:rsid w:val="00741B48"/>
    <w:rsid w:val="00743AE6"/>
    <w:rsid w:val="0077436D"/>
    <w:rsid w:val="00774FC3"/>
    <w:rsid w:val="00775C13"/>
    <w:rsid w:val="00780C77"/>
    <w:rsid w:val="007A751F"/>
    <w:rsid w:val="007B7478"/>
    <w:rsid w:val="007C445F"/>
    <w:rsid w:val="007C7042"/>
    <w:rsid w:val="007E0C21"/>
    <w:rsid w:val="007F1699"/>
    <w:rsid w:val="007F67B9"/>
    <w:rsid w:val="007F6ED5"/>
    <w:rsid w:val="00802374"/>
    <w:rsid w:val="008234CB"/>
    <w:rsid w:val="00824963"/>
    <w:rsid w:val="00826BFB"/>
    <w:rsid w:val="00852F59"/>
    <w:rsid w:val="00853278"/>
    <w:rsid w:val="0087194A"/>
    <w:rsid w:val="00884419"/>
    <w:rsid w:val="0089406E"/>
    <w:rsid w:val="008A505F"/>
    <w:rsid w:val="008B0FEC"/>
    <w:rsid w:val="008B4CA4"/>
    <w:rsid w:val="008B5054"/>
    <w:rsid w:val="008C0390"/>
    <w:rsid w:val="008C3A79"/>
    <w:rsid w:val="008C57DF"/>
    <w:rsid w:val="008D1977"/>
    <w:rsid w:val="008E4178"/>
    <w:rsid w:val="008E605A"/>
    <w:rsid w:val="0090368F"/>
    <w:rsid w:val="00906473"/>
    <w:rsid w:val="0091437B"/>
    <w:rsid w:val="00927BF6"/>
    <w:rsid w:val="00950E18"/>
    <w:rsid w:val="009560E4"/>
    <w:rsid w:val="009608D1"/>
    <w:rsid w:val="00965B0D"/>
    <w:rsid w:val="009661F7"/>
    <w:rsid w:val="00966C27"/>
    <w:rsid w:val="0098216A"/>
    <w:rsid w:val="0098269E"/>
    <w:rsid w:val="00986D51"/>
    <w:rsid w:val="00995B9B"/>
    <w:rsid w:val="009C0578"/>
    <w:rsid w:val="009F1210"/>
    <w:rsid w:val="009F24B9"/>
    <w:rsid w:val="009F4D22"/>
    <w:rsid w:val="00A04EB9"/>
    <w:rsid w:val="00A13135"/>
    <w:rsid w:val="00A159A9"/>
    <w:rsid w:val="00A17B65"/>
    <w:rsid w:val="00A25448"/>
    <w:rsid w:val="00A33894"/>
    <w:rsid w:val="00A453CE"/>
    <w:rsid w:val="00A519EE"/>
    <w:rsid w:val="00A63E94"/>
    <w:rsid w:val="00A67018"/>
    <w:rsid w:val="00A67039"/>
    <w:rsid w:val="00A7322F"/>
    <w:rsid w:val="00A74A4E"/>
    <w:rsid w:val="00A85894"/>
    <w:rsid w:val="00A90845"/>
    <w:rsid w:val="00AA58AA"/>
    <w:rsid w:val="00AB26D9"/>
    <w:rsid w:val="00AB610F"/>
    <w:rsid w:val="00AC27FB"/>
    <w:rsid w:val="00AC5287"/>
    <w:rsid w:val="00AC5C0F"/>
    <w:rsid w:val="00AD4C7A"/>
    <w:rsid w:val="00AD6832"/>
    <w:rsid w:val="00B04E5D"/>
    <w:rsid w:val="00B2112E"/>
    <w:rsid w:val="00B25A44"/>
    <w:rsid w:val="00B263BF"/>
    <w:rsid w:val="00B3310A"/>
    <w:rsid w:val="00B35D7B"/>
    <w:rsid w:val="00B40920"/>
    <w:rsid w:val="00B42E60"/>
    <w:rsid w:val="00B609C0"/>
    <w:rsid w:val="00B777EF"/>
    <w:rsid w:val="00B77EA5"/>
    <w:rsid w:val="00B82687"/>
    <w:rsid w:val="00B82E32"/>
    <w:rsid w:val="00B849B0"/>
    <w:rsid w:val="00B8703C"/>
    <w:rsid w:val="00BA131B"/>
    <w:rsid w:val="00BA6033"/>
    <w:rsid w:val="00BB540C"/>
    <w:rsid w:val="00BC573B"/>
    <w:rsid w:val="00BD06A3"/>
    <w:rsid w:val="00BD24AC"/>
    <w:rsid w:val="00BD43E7"/>
    <w:rsid w:val="00BD5250"/>
    <w:rsid w:val="00BF1FD4"/>
    <w:rsid w:val="00C03546"/>
    <w:rsid w:val="00C05D13"/>
    <w:rsid w:val="00C12337"/>
    <w:rsid w:val="00C1788C"/>
    <w:rsid w:val="00C21B2A"/>
    <w:rsid w:val="00C37253"/>
    <w:rsid w:val="00C472CE"/>
    <w:rsid w:val="00C617B3"/>
    <w:rsid w:val="00C86529"/>
    <w:rsid w:val="00C957BD"/>
    <w:rsid w:val="00CA2E95"/>
    <w:rsid w:val="00CA472C"/>
    <w:rsid w:val="00CC3F9C"/>
    <w:rsid w:val="00CE505F"/>
    <w:rsid w:val="00CE6CE6"/>
    <w:rsid w:val="00CF6336"/>
    <w:rsid w:val="00CF7186"/>
    <w:rsid w:val="00D01007"/>
    <w:rsid w:val="00D03B50"/>
    <w:rsid w:val="00D147BD"/>
    <w:rsid w:val="00D14CFD"/>
    <w:rsid w:val="00D24B88"/>
    <w:rsid w:val="00D31649"/>
    <w:rsid w:val="00D31C69"/>
    <w:rsid w:val="00D332DE"/>
    <w:rsid w:val="00D33867"/>
    <w:rsid w:val="00D40479"/>
    <w:rsid w:val="00D606FF"/>
    <w:rsid w:val="00D62694"/>
    <w:rsid w:val="00D649B4"/>
    <w:rsid w:val="00D91274"/>
    <w:rsid w:val="00DA5141"/>
    <w:rsid w:val="00DB10C6"/>
    <w:rsid w:val="00DB5BB8"/>
    <w:rsid w:val="00DB6C9C"/>
    <w:rsid w:val="00DB7338"/>
    <w:rsid w:val="00DC4665"/>
    <w:rsid w:val="00DC6569"/>
    <w:rsid w:val="00DD7E7F"/>
    <w:rsid w:val="00DE0085"/>
    <w:rsid w:val="00DE0949"/>
    <w:rsid w:val="00DE0BC6"/>
    <w:rsid w:val="00E0112F"/>
    <w:rsid w:val="00E01A2C"/>
    <w:rsid w:val="00E1765A"/>
    <w:rsid w:val="00E24C1A"/>
    <w:rsid w:val="00E2505A"/>
    <w:rsid w:val="00E45AC0"/>
    <w:rsid w:val="00E47300"/>
    <w:rsid w:val="00E62628"/>
    <w:rsid w:val="00E64072"/>
    <w:rsid w:val="00E702A1"/>
    <w:rsid w:val="00E7387A"/>
    <w:rsid w:val="00E74B56"/>
    <w:rsid w:val="00E75A41"/>
    <w:rsid w:val="00E823E1"/>
    <w:rsid w:val="00E87617"/>
    <w:rsid w:val="00E97034"/>
    <w:rsid w:val="00E97B84"/>
    <w:rsid w:val="00EB4A0D"/>
    <w:rsid w:val="00EB713C"/>
    <w:rsid w:val="00ED38C1"/>
    <w:rsid w:val="00EE2118"/>
    <w:rsid w:val="00EF3D1D"/>
    <w:rsid w:val="00F17057"/>
    <w:rsid w:val="00F2026C"/>
    <w:rsid w:val="00F2034B"/>
    <w:rsid w:val="00F26A24"/>
    <w:rsid w:val="00F361B2"/>
    <w:rsid w:val="00F45B94"/>
    <w:rsid w:val="00F46B2C"/>
    <w:rsid w:val="00F47C86"/>
    <w:rsid w:val="00F72448"/>
    <w:rsid w:val="00F82A9A"/>
    <w:rsid w:val="00F84E5B"/>
    <w:rsid w:val="00F8670D"/>
    <w:rsid w:val="00F86EC0"/>
    <w:rsid w:val="00F904D5"/>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3F079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dz@szpital-marciniak.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1094</Words>
  <Characters>6569</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mflorczyk</cp:lastModifiedBy>
  <cp:revision>3</cp:revision>
  <cp:lastPrinted>2018-04-17T12:33:00Z</cp:lastPrinted>
  <dcterms:created xsi:type="dcterms:W3CDTF">2018-06-07T09:25:00Z</dcterms:created>
  <dcterms:modified xsi:type="dcterms:W3CDTF">2018-06-07T09:28:00Z</dcterms:modified>
</cp:coreProperties>
</file>